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6" w:rsidRPr="00862177" w:rsidRDefault="00694C26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94C26" w:rsidRPr="00862177" w:rsidRDefault="00694C26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C26" w:rsidRPr="00D86155" w:rsidRDefault="00694C26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  <w:r w:rsidRPr="00D8615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Библиотека муниципального образования Школьненское сельское поселение Белореченского района»</w:t>
      </w:r>
    </w:p>
    <w:p w:rsidR="00694C26" w:rsidRPr="00862177" w:rsidRDefault="00694C26" w:rsidP="00CE20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694C26" w:rsidRPr="001B1B40">
        <w:tc>
          <w:tcPr>
            <w:tcW w:w="4926" w:type="dxa"/>
          </w:tcPr>
          <w:p w:rsidR="00694C26" w:rsidRPr="001B1B40" w:rsidRDefault="00694C26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</w:p>
        </w:tc>
        <w:tc>
          <w:tcPr>
            <w:tcW w:w="4928" w:type="dxa"/>
          </w:tcPr>
          <w:p w:rsidR="00694C26" w:rsidRPr="001B1B40" w:rsidRDefault="00694C26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Школьное</w:t>
            </w:r>
          </w:p>
          <w:p w:rsidR="00694C26" w:rsidRPr="001B1B40" w:rsidRDefault="00694C26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C26" w:rsidRDefault="00694C26" w:rsidP="00D46221">
      <w:pPr>
        <w:spacing w:after="0" w:line="240" w:lineRule="auto"/>
        <w:ind w:firstLine="1080"/>
        <w:jc w:val="both"/>
        <w:rPr>
          <w:sz w:val="26"/>
          <w:szCs w:val="26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D86155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8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861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8615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№51 «</w:t>
      </w:r>
      <w:r w:rsidRPr="00C63D72">
        <w:rPr>
          <w:rFonts w:ascii="Times New Roman" w:hAnsi="Times New Roman" w:cs="Times New Roman"/>
          <w:sz w:val="28"/>
          <w:szCs w:val="28"/>
        </w:rPr>
        <w:t>«Об утверждении плана мероприятий внутреннего муници</w:t>
      </w:r>
      <w:r w:rsidRPr="00C63D72">
        <w:rPr>
          <w:rFonts w:ascii="Times New Roman" w:hAnsi="Times New Roman" w:cs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Pr="007A42AE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сельского поселения Белореченского района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155">
        <w:rPr>
          <w:rFonts w:ascii="Times New Roman" w:hAnsi="Times New Roman" w:cs="Times New Roman"/>
          <w:sz w:val="28"/>
          <w:szCs w:val="28"/>
        </w:rPr>
        <w:t>, в целях предупреждения и выявления нарушений законодательства Российской Федерации о контрактной системе в сфере закупок товаров,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муниципальных нужд (далее - законодательство о контрактной системе в сфере закупок) проведена плановая выборочная </w:t>
      </w:r>
      <w:r w:rsidRPr="0086217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 w:rsidRPr="00862177">
        <w:rPr>
          <w:rFonts w:ascii="Times New Roman" w:hAnsi="Times New Roman" w:cs="Times New Roman"/>
          <w:sz w:val="28"/>
          <w:szCs w:val="28"/>
        </w:rPr>
        <w:t>соблюдения</w:t>
      </w:r>
      <w:r w:rsidRPr="0086217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требований законодательства о контрактной системе в сфере закупок</w:t>
      </w:r>
      <w:r w:rsidRPr="00D86155">
        <w:rPr>
          <w:color w:val="000000"/>
          <w:sz w:val="26"/>
          <w:szCs w:val="26"/>
        </w:rPr>
        <w:t xml:space="preserve">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района» </w:t>
      </w:r>
      <w:r w:rsidRPr="0086217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инспекцией в составе:</w:t>
      </w:r>
      <w:r w:rsidRPr="00D46221">
        <w:rPr>
          <w:sz w:val="26"/>
          <w:szCs w:val="26"/>
        </w:rPr>
        <w:t xml:space="preserve"> </w:t>
      </w:r>
    </w:p>
    <w:p w:rsidR="00694C26" w:rsidRPr="00862177" w:rsidRDefault="00694C26" w:rsidP="00D4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руководителя инспекции: </w:t>
      </w:r>
    </w:p>
    <w:p w:rsidR="00694C26" w:rsidRPr="00862177" w:rsidRDefault="00694C26" w:rsidP="00D4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Леник Елены Валентиновны</w:t>
      </w:r>
      <w:r w:rsidRPr="00862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 Школьненского сельского поселения Белореченского района</w:t>
      </w:r>
    </w:p>
    <w:p w:rsidR="00694C26" w:rsidRPr="00862177" w:rsidRDefault="00694C26" w:rsidP="00A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членов инспекции: </w:t>
      </w:r>
    </w:p>
    <w:p w:rsidR="00694C26" w:rsidRDefault="00694C26" w:rsidP="00A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Борцовой Тамары Валентиновны,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общего отдела администрации Школьненского сельского поселения Белореченского района</w:t>
      </w:r>
    </w:p>
    <w:p w:rsidR="00694C26" w:rsidRPr="00862177" w:rsidRDefault="00694C26" w:rsidP="00A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Петрикиной Людмилы Валентиновны</w:t>
      </w:r>
      <w:r w:rsidRPr="00862177">
        <w:rPr>
          <w:rFonts w:ascii="Times New Roman" w:hAnsi="Times New Roman" w:cs="Times New Roman"/>
          <w:sz w:val="28"/>
          <w:szCs w:val="28"/>
        </w:rPr>
        <w:t xml:space="preserve">, специалиста сектора муниципального контроля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Школьненского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</w:p>
    <w:p w:rsidR="00694C26" w:rsidRPr="00862177" w:rsidRDefault="00694C26" w:rsidP="00383277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4C26" w:rsidRPr="00862177" w:rsidRDefault="00694C26" w:rsidP="00383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621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4C26" w:rsidRPr="00862177" w:rsidRDefault="00694C26" w:rsidP="00F13516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района» </w:t>
      </w:r>
      <w:r w:rsidRPr="008621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библиотека</w:t>
      </w:r>
      <w:r w:rsidRPr="00862177">
        <w:rPr>
          <w:rFonts w:ascii="Times New Roman" w:hAnsi="Times New Roman" w:cs="Times New Roman"/>
          <w:sz w:val="28"/>
          <w:szCs w:val="28"/>
        </w:rPr>
        <w:t xml:space="preserve">), </w:t>
      </w:r>
      <w:r w:rsidRPr="00862177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</w:t>
      </w:r>
      <w:r>
        <w:rPr>
          <w:rFonts w:ascii="Times New Roman" w:hAnsi="Times New Roman" w:cs="Times New Roman"/>
          <w:sz w:val="28"/>
          <w:szCs w:val="28"/>
          <w:lang w:eastAsia="ru-RU"/>
        </w:rPr>
        <w:t>2623</w:t>
      </w:r>
      <w:r w:rsidRPr="00862177">
        <w:rPr>
          <w:rFonts w:ascii="Times New Roman" w:hAnsi="Times New Roman" w:cs="Times New Roman"/>
          <w:sz w:val="28"/>
          <w:szCs w:val="28"/>
          <w:lang w:eastAsia="ru-RU"/>
        </w:rPr>
        <w:t>, Российская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r>
        <w:rPr>
          <w:rFonts w:ascii="Times New Roman" w:hAnsi="Times New Roman" w:cs="Times New Roman"/>
          <w:sz w:val="28"/>
          <w:szCs w:val="28"/>
        </w:rPr>
        <w:t>Белореченский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Архиповское</w:t>
      </w:r>
      <w:r w:rsidRPr="0086217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Первомайская, 8А</w:t>
      </w:r>
      <w:r w:rsidRPr="00862177">
        <w:rPr>
          <w:rFonts w:ascii="Times New Roman" w:hAnsi="Times New Roman" w:cs="Times New Roman"/>
          <w:sz w:val="28"/>
          <w:szCs w:val="28"/>
        </w:rPr>
        <w:t xml:space="preserve">, извещен о начале проведения выборочной плановой проверки уведомлением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94C26" w:rsidRPr="00862177" w:rsidRDefault="00694C26" w:rsidP="00F023BA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Правовое основание проведения проверки: 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694C26" w:rsidRPr="00862177" w:rsidRDefault="00694C26" w:rsidP="00AE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8"/>
          <w:szCs w:val="28"/>
        </w:rPr>
        <w:t>библиотекой</w:t>
      </w:r>
      <w:r w:rsidRPr="00862177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2177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694C26" w:rsidRPr="00862177" w:rsidRDefault="00694C26" w:rsidP="00A0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1E0A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694C26" w:rsidRPr="00862177" w:rsidRDefault="00694C26" w:rsidP="00A0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Default="00694C26" w:rsidP="002E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62177">
        <w:rPr>
          <w:rStyle w:val="BodyTextChar"/>
          <w:sz w:val="28"/>
          <w:szCs w:val="28"/>
        </w:rPr>
        <w:t xml:space="preserve">, </w:t>
      </w:r>
      <w:r w:rsidRPr="00862177">
        <w:rPr>
          <w:rStyle w:val="FontStyle11"/>
          <w:sz w:val="28"/>
          <w:szCs w:val="28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r>
        <w:rPr>
          <w:rStyle w:val="FontStyle11"/>
          <w:sz w:val="28"/>
          <w:szCs w:val="28"/>
        </w:rPr>
        <w:t>Белореченский</w:t>
      </w:r>
      <w:r w:rsidRPr="00862177">
        <w:rPr>
          <w:rStyle w:val="FontStyle11"/>
          <w:sz w:val="28"/>
          <w:szCs w:val="28"/>
        </w:rPr>
        <w:t xml:space="preserve"> район, печать и штамп со своим полным наименованием, </w:t>
      </w:r>
      <w:r w:rsidRPr="00862177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Школьненского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2011 года № 151 </w:t>
      </w:r>
      <w:r w:rsidRPr="00862177">
        <w:rPr>
          <w:rStyle w:val="BodyTextChar"/>
          <w:sz w:val="28"/>
          <w:szCs w:val="28"/>
        </w:rPr>
        <w:t xml:space="preserve">« О принятии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C26" w:rsidRPr="00862177" w:rsidRDefault="00694C26" w:rsidP="002E0FCC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 основании пункта 6 статьи 3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862177">
        <w:rPr>
          <w:rFonts w:ascii="Times New Roman" w:hAnsi="Times New Roman" w:cs="Times New Roman"/>
          <w:sz w:val="28"/>
          <w:szCs w:val="28"/>
        </w:rPr>
        <w:t>является муниципальным заказчиком.</w:t>
      </w:r>
    </w:p>
    <w:p w:rsidR="00694C26" w:rsidRPr="00862177" w:rsidRDefault="00694C26" w:rsidP="00CB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1">
        <w:rPr>
          <w:rFonts w:ascii="Times New Roman" w:hAnsi="Times New Roman" w:cs="Times New Roman"/>
          <w:sz w:val="28"/>
          <w:szCs w:val="28"/>
        </w:rPr>
        <w:t>Согласно 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7CA1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сельского поселения Белореченского района от 26.12..2016 года № 162-р</w:t>
      </w:r>
      <w:r w:rsidRPr="006D63AD">
        <w:rPr>
          <w:sz w:val="26"/>
          <w:szCs w:val="26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>должностного лица, ответственного за осуществление закупок (контрактного управляющего)</w:t>
      </w:r>
      <w:r w:rsidRPr="00862177">
        <w:rPr>
          <w:rStyle w:val="FontStyle11"/>
          <w:sz w:val="28"/>
          <w:szCs w:val="28"/>
        </w:rPr>
        <w:t xml:space="preserve"> в</w:t>
      </w:r>
      <w:r>
        <w:rPr>
          <w:rStyle w:val="FontStyle11"/>
          <w:sz w:val="28"/>
          <w:szCs w:val="28"/>
        </w:rPr>
        <w:t xml:space="preserve"> библиотеки </w:t>
      </w:r>
      <w:r w:rsidRPr="00862177">
        <w:rPr>
          <w:rStyle w:val="FontStyle11"/>
          <w:sz w:val="28"/>
          <w:szCs w:val="28"/>
        </w:rPr>
        <w:t xml:space="preserve">назначен </w:t>
      </w:r>
      <w:r w:rsidRPr="00862177">
        <w:rPr>
          <w:rFonts w:ascii="Times New Roman" w:hAnsi="Times New Roman" w:cs="Times New Roman"/>
          <w:sz w:val="28"/>
          <w:szCs w:val="28"/>
        </w:rPr>
        <w:t xml:space="preserve">контрактный управляющий. </w:t>
      </w:r>
    </w:p>
    <w:p w:rsidR="00694C26" w:rsidRPr="00862177" w:rsidRDefault="00694C26" w:rsidP="0052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«Управление государственными и муниципальными закупками: контрактная система» от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br/>
        <w:t>2014 года. Согласно пункту 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Минобрнауки России № АК-553/06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году действующе</w:t>
      </w:r>
      <w:r>
        <w:rPr>
          <w:rFonts w:ascii="Times New Roman" w:hAnsi="Times New Roman" w:cs="Times New Roman"/>
          <w:sz w:val="28"/>
          <w:szCs w:val="28"/>
        </w:rPr>
        <w:t>й контрактный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управляю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обучение в сфере закупок.</w:t>
      </w:r>
    </w:p>
    <w:p w:rsidR="00694C26" w:rsidRPr="00862177" w:rsidRDefault="00694C26" w:rsidP="008B363D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62177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</w:t>
      </w:r>
      <w:r w:rsidRPr="00862177">
        <w:rPr>
          <w:rStyle w:val="BodyTextChar"/>
          <w:sz w:val="28"/>
          <w:szCs w:val="28"/>
        </w:rPr>
        <w:t xml:space="preserve"> </w:t>
      </w:r>
    </w:p>
    <w:p w:rsidR="00694C26" w:rsidRPr="002B7CA1" w:rsidRDefault="00694C26" w:rsidP="00D247F0">
      <w:pPr>
        <w:pStyle w:val="Style2"/>
        <w:widowControl/>
        <w:tabs>
          <w:tab w:val="left" w:pos="13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CA1">
        <w:rPr>
          <w:rFonts w:ascii="Times New Roman" w:hAnsi="Times New Roman" w:cs="Times New Roman"/>
          <w:sz w:val="28"/>
          <w:szCs w:val="28"/>
        </w:rPr>
        <w:t>На 2017 год Б</w:t>
      </w:r>
      <w:r>
        <w:rPr>
          <w:rFonts w:ascii="Times New Roman" w:hAnsi="Times New Roman" w:cs="Times New Roman"/>
          <w:sz w:val="28"/>
          <w:szCs w:val="28"/>
        </w:rPr>
        <w:t>иблиотеки</w:t>
      </w:r>
      <w:r w:rsidRPr="002B7CA1">
        <w:rPr>
          <w:rFonts w:ascii="Times New Roman" w:hAnsi="Times New Roman" w:cs="Times New Roman"/>
          <w:sz w:val="28"/>
          <w:szCs w:val="28"/>
        </w:rPr>
        <w:t xml:space="preserve"> утверждены бюджетные ассигнования в сумме   </w:t>
      </w:r>
      <w:r>
        <w:rPr>
          <w:rFonts w:ascii="Times New Roman" w:hAnsi="Times New Roman" w:cs="Times New Roman"/>
          <w:sz w:val="28"/>
          <w:szCs w:val="28"/>
        </w:rPr>
        <w:t>1 199 815,0</w:t>
      </w:r>
      <w:r w:rsidRPr="002B7C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94C26" w:rsidRPr="002B7CA1" w:rsidRDefault="00694C26" w:rsidP="00D247F0">
      <w:pPr>
        <w:pStyle w:val="Style2"/>
        <w:widowControl/>
        <w:tabs>
          <w:tab w:val="left" w:pos="13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26" w:rsidRPr="00862177" w:rsidRDefault="00694C26" w:rsidP="000D5A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694C26" w:rsidRPr="002B7CA1" w:rsidRDefault="00694C26" w:rsidP="0089101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соответствии с частью 2 статьи 112 Закона о контрактной системе, совместным приказом Министерства экономического развития Российской Федерации и Федерального казначейства от 31 марта 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заказов» (далее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694C26" w:rsidRPr="002B7CA1" w:rsidRDefault="00694C26" w:rsidP="000D5AE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план-график на 2017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27 декабря 2016 года, без нарушения срока размещения, определенного законодательством для данного документа.  </w:t>
      </w:r>
    </w:p>
    <w:p w:rsidR="00694C26" w:rsidRPr="00862177" w:rsidRDefault="00694C26" w:rsidP="00D1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плана-графика субъекта контроля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год.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26" w:rsidRPr="00862177" w:rsidRDefault="00694C26" w:rsidP="003854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28 марта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>
        <w:rPr>
          <w:rFonts w:ascii="Times New Roman" w:hAnsi="Times New Roman" w:cs="Times New Roman"/>
          <w:sz w:val="28"/>
          <w:szCs w:val="28"/>
        </w:rPr>
        <w:t xml:space="preserve">105,0  тысяч рублей. </w:t>
      </w:r>
    </w:p>
    <w:p w:rsidR="00694C26" w:rsidRPr="00862177" w:rsidRDefault="00694C26" w:rsidP="00DD15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694C26" w:rsidRDefault="00694C26" w:rsidP="00F5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694C26" w:rsidRPr="00862177" w:rsidRDefault="00694C26" w:rsidP="00F5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представленному реестру закупок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 общая сумма оплаты контрактов составила </w:t>
      </w:r>
      <w:r>
        <w:rPr>
          <w:rFonts w:ascii="Times New Roman" w:hAnsi="Times New Roman" w:cs="Times New Roman"/>
          <w:sz w:val="28"/>
          <w:szCs w:val="28"/>
        </w:rPr>
        <w:t>100 279,51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ассигнований.</w:t>
      </w:r>
    </w:p>
    <w:p w:rsidR="00694C26" w:rsidRPr="00862177" w:rsidRDefault="00694C26" w:rsidP="00746F3E">
      <w:pPr>
        <w:pStyle w:val="ConsPlusNormal"/>
        <w:tabs>
          <w:tab w:val="left" w:pos="709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C26" w:rsidRPr="00862177" w:rsidRDefault="00694C26" w:rsidP="00746F3E">
      <w:pPr>
        <w:pStyle w:val="ConsPlusNormal"/>
        <w:tabs>
          <w:tab w:val="left" w:pos="709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694C26" w:rsidRPr="00862177" w:rsidRDefault="00694C26" w:rsidP="00746F3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E668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694C26" w:rsidRPr="00862177" w:rsidRDefault="00694C26" w:rsidP="00E668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E668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E668FD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694C26" w:rsidRPr="00862177" w:rsidRDefault="00694C26" w:rsidP="00746F3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Default="00694C26" w:rsidP="00101300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администрации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</w:t>
      </w:r>
      <w:r>
        <w:rPr>
          <w:rStyle w:val="BodyTextChar"/>
          <w:sz w:val="28"/>
          <w:szCs w:val="28"/>
        </w:rPr>
        <w:t>.</w:t>
      </w:r>
    </w:p>
    <w:p w:rsidR="00694C26" w:rsidRPr="00862177" w:rsidRDefault="00694C26" w:rsidP="0010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Учет поставленного товара, выполненной работы (ее результата), оказанной услуги в проверяемом периоде осуществлялся в соответствии с Положением об учетной политике, утвержденным </w:t>
      </w:r>
      <w:r w:rsidRPr="00BC4AC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28 декабря</w:t>
      </w:r>
      <w:r w:rsidRPr="00BC4A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4A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4AC2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BC4AC2">
        <w:rPr>
          <w:rFonts w:ascii="Times New Roman" w:hAnsi="Times New Roman" w:cs="Times New Roman"/>
          <w:sz w:val="28"/>
          <w:szCs w:val="28"/>
        </w:rPr>
        <w:t>учетной полити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C4AC2">
        <w:rPr>
          <w:rFonts w:ascii="Times New Roman" w:hAnsi="Times New Roman" w:cs="Times New Roman"/>
          <w:sz w:val="28"/>
          <w:szCs w:val="28"/>
        </w:rPr>
        <w:t>».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26" w:rsidRPr="00862177" w:rsidRDefault="00694C26" w:rsidP="008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694C26" w:rsidRPr="00862177" w:rsidRDefault="00694C26" w:rsidP="0091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 счету субъекта контроля </w:t>
      </w:r>
      <w:r w:rsidRPr="00862177">
        <w:rPr>
          <w:rFonts w:ascii="Times New Roman" w:hAnsi="Times New Roman" w:cs="Times New Roman"/>
          <w:sz w:val="28"/>
          <w:szCs w:val="28"/>
        </w:rPr>
        <w:br/>
        <w:t>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694C26" w:rsidRPr="00862177" w:rsidRDefault="00694C26" w:rsidP="006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694C26" w:rsidRPr="00862177" w:rsidRDefault="00694C26" w:rsidP="006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документа.</w:t>
      </w:r>
    </w:p>
    <w:p w:rsidR="00694C26" w:rsidRPr="00862177" w:rsidRDefault="00694C26" w:rsidP="005E4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пункту 3 статьи 9 Закона о бухгалтерском учете -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694C26" w:rsidRPr="00862177" w:rsidRDefault="00694C26" w:rsidP="00A72B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4C26" w:rsidRPr="00862177" w:rsidRDefault="00694C26" w:rsidP="00A72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694C26" w:rsidRPr="00862177" w:rsidRDefault="00694C26" w:rsidP="00A7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A72B6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Библиотеку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недопущения нарушений законодательства о контрактной системе в сфере закупок.</w:t>
      </w:r>
    </w:p>
    <w:p w:rsidR="00694C26" w:rsidRPr="00862177" w:rsidRDefault="00694C26" w:rsidP="009A753F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694C26" w:rsidRPr="002C02BA" w:rsidRDefault="00694C26" w:rsidP="00E0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E0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Pr="00D42614">
        <w:rPr>
          <w:rFonts w:ascii="Times New Roman" w:hAnsi="Times New Roman" w:cs="Times New Roman"/>
          <w:sz w:val="28"/>
          <w:szCs w:val="28"/>
        </w:rPr>
        <w:t>5</w:t>
      </w:r>
      <w:r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694C26" w:rsidRPr="00862177" w:rsidRDefault="00694C26" w:rsidP="006F5A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694C26" w:rsidRPr="00862177" w:rsidRDefault="00694C26" w:rsidP="00E674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694C26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694C26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Е.В. Леник</w:t>
      </w: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694C26" w:rsidRDefault="00694C26" w:rsidP="00D42614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694C26" w:rsidRDefault="00694C26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694C26" w:rsidRPr="00862177" w:rsidRDefault="00694C26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C26" w:rsidRDefault="00694C26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694C26" w:rsidRDefault="00694C26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694C26" w:rsidRPr="00862177" w:rsidRDefault="00694C26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Л.В. Петрикина</w:t>
      </w: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C26" w:rsidRPr="00862177" w:rsidRDefault="00694C26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694C26" w:rsidRDefault="00694C26" w:rsidP="00E674CC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694C26" w:rsidRPr="00862177" w:rsidRDefault="00694C26" w:rsidP="00E674CC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В.Н. Лантратов</w:t>
      </w:r>
    </w:p>
    <w:p w:rsidR="00694C26" w:rsidRPr="00862177" w:rsidRDefault="00694C26" w:rsidP="000E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0E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694C26" w:rsidRDefault="00694C26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694C26" w:rsidRDefault="00694C26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«Библиотека муниципального образования</w:t>
      </w:r>
    </w:p>
    <w:p w:rsidR="00694C26" w:rsidRDefault="00694C26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Школьненское сельское поселение</w:t>
      </w:r>
    </w:p>
    <w:p w:rsidR="00694C26" w:rsidRDefault="00694C26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Л.А. Матышева</w:t>
      </w:r>
    </w:p>
    <w:p w:rsidR="00694C26" w:rsidRDefault="00694C26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Default="00694C26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C26" w:rsidRPr="00862177" w:rsidRDefault="00694C26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сентября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Матышева</w:t>
      </w:r>
    </w:p>
    <w:p w:rsidR="00694C26" w:rsidRPr="00394E9F" w:rsidRDefault="00694C26" w:rsidP="000E34A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    ФИО</w:t>
      </w:r>
    </w:p>
    <w:p w:rsidR="00694C26" w:rsidRPr="00862177" w:rsidRDefault="00694C26" w:rsidP="00E674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94C26" w:rsidRPr="00862177" w:rsidSect="00C54C9B">
      <w:headerReference w:type="default" r:id="rId8"/>
      <w:headerReference w:type="firs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26" w:rsidRDefault="00694C26" w:rsidP="004C54AD">
      <w:pPr>
        <w:spacing w:after="0" w:line="240" w:lineRule="auto"/>
      </w:pPr>
      <w:r>
        <w:separator/>
      </w:r>
    </w:p>
  </w:endnote>
  <w:endnote w:type="continuationSeparator" w:id="0">
    <w:p w:rsidR="00694C26" w:rsidRDefault="00694C26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26" w:rsidRDefault="00694C26" w:rsidP="004C54AD">
      <w:pPr>
        <w:spacing w:after="0" w:line="240" w:lineRule="auto"/>
      </w:pPr>
      <w:r>
        <w:separator/>
      </w:r>
    </w:p>
  </w:footnote>
  <w:footnote w:type="continuationSeparator" w:id="0">
    <w:p w:rsidR="00694C26" w:rsidRDefault="00694C26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6" w:rsidRDefault="00694C26">
    <w:pPr>
      <w:pStyle w:val="Header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C1938">
      <w:rPr>
        <w:rFonts w:ascii="Times New Roman" w:hAnsi="Times New Roman" w:cs="Times New Roman"/>
      </w:rPr>
      <w:fldChar w:fldCharType="end"/>
    </w:r>
  </w:p>
  <w:p w:rsidR="00694C26" w:rsidRDefault="00694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6" w:rsidRDefault="00694C26">
    <w:pPr>
      <w:pStyle w:val="Header"/>
      <w:jc w:val="center"/>
    </w:pPr>
  </w:p>
  <w:p w:rsidR="00694C26" w:rsidRDefault="00694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/>
      </w:rPr>
    </w:lvl>
  </w:abstractNum>
  <w:abstractNum w:abstractNumId="4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0A8"/>
    <w:rsid w:val="000A14B5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D1749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7248"/>
    <w:rsid w:val="0013758A"/>
    <w:rsid w:val="0014163F"/>
    <w:rsid w:val="0014203E"/>
    <w:rsid w:val="00142245"/>
    <w:rsid w:val="00143034"/>
    <w:rsid w:val="001433B7"/>
    <w:rsid w:val="001443C2"/>
    <w:rsid w:val="00146B4D"/>
    <w:rsid w:val="00146CC4"/>
    <w:rsid w:val="00146D74"/>
    <w:rsid w:val="001506DB"/>
    <w:rsid w:val="00150C19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5BAC"/>
    <w:rsid w:val="00186D40"/>
    <w:rsid w:val="001879E7"/>
    <w:rsid w:val="00192BBF"/>
    <w:rsid w:val="00192DB1"/>
    <w:rsid w:val="0019417A"/>
    <w:rsid w:val="00196000"/>
    <w:rsid w:val="001A1142"/>
    <w:rsid w:val="001A1A2F"/>
    <w:rsid w:val="001A3F1D"/>
    <w:rsid w:val="001A73CA"/>
    <w:rsid w:val="001B0ABA"/>
    <w:rsid w:val="001B1B40"/>
    <w:rsid w:val="001B3623"/>
    <w:rsid w:val="001B49B4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327B"/>
    <w:rsid w:val="001E5333"/>
    <w:rsid w:val="001E578D"/>
    <w:rsid w:val="001E59FE"/>
    <w:rsid w:val="001E5DB5"/>
    <w:rsid w:val="001E7DF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F95"/>
    <w:rsid w:val="002047CF"/>
    <w:rsid w:val="00205195"/>
    <w:rsid w:val="002124D4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73D7"/>
    <w:rsid w:val="002536AC"/>
    <w:rsid w:val="00255087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85"/>
    <w:rsid w:val="002C3C33"/>
    <w:rsid w:val="002C6B1F"/>
    <w:rsid w:val="002C7BBA"/>
    <w:rsid w:val="002C7CD0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B8"/>
    <w:rsid w:val="003C6616"/>
    <w:rsid w:val="003C7785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5552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7E40"/>
    <w:rsid w:val="0047223D"/>
    <w:rsid w:val="00474590"/>
    <w:rsid w:val="0047494F"/>
    <w:rsid w:val="00475671"/>
    <w:rsid w:val="004821E1"/>
    <w:rsid w:val="004834D1"/>
    <w:rsid w:val="00485E4C"/>
    <w:rsid w:val="004915CC"/>
    <w:rsid w:val="004A0B3D"/>
    <w:rsid w:val="004A116A"/>
    <w:rsid w:val="004A29A6"/>
    <w:rsid w:val="004A43A3"/>
    <w:rsid w:val="004A68CC"/>
    <w:rsid w:val="004A7B11"/>
    <w:rsid w:val="004A7C0D"/>
    <w:rsid w:val="004B0981"/>
    <w:rsid w:val="004B105E"/>
    <w:rsid w:val="004B2043"/>
    <w:rsid w:val="004B23CD"/>
    <w:rsid w:val="004B4B1E"/>
    <w:rsid w:val="004B64BA"/>
    <w:rsid w:val="004B69F6"/>
    <w:rsid w:val="004B7D5B"/>
    <w:rsid w:val="004C077F"/>
    <w:rsid w:val="004C1938"/>
    <w:rsid w:val="004C2D7F"/>
    <w:rsid w:val="004C49FC"/>
    <w:rsid w:val="004C537A"/>
    <w:rsid w:val="004C54AD"/>
    <w:rsid w:val="004C68BE"/>
    <w:rsid w:val="004C7294"/>
    <w:rsid w:val="004D1855"/>
    <w:rsid w:val="004D48B3"/>
    <w:rsid w:val="004D5BE8"/>
    <w:rsid w:val="004D6859"/>
    <w:rsid w:val="004E2B1C"/>
    <w:rsid w:val="004E50C6"/>
    <w:rsid w:val="004E5D67"/>
    <w:rsid w:val="004E6177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20A44"/>
    <w:rsid w:val="0052447C"/>
    <w:rsid w:val="00525EA7"/>
    <w:rsid w:val="00527EEF"/>
    <w:rsid w:val="0053019A"/>
    <w:rsid w:val="00530B3A"/>
    <w:rsid w:val="00531EEF"/>
    <w:rsid w:val="00533175"/>
    <w:rsid w:val="0053344C"/>
    <w:rsid w:val="005335DE"/>
    <w:rsid w:val="00535EF3"/>
    <w:rsid w:val="00542AB7"/>
    <w:rsid w:val="0054469D"/>
    <w:rsid w:val="00546711"/>
    <w:rsid w:val="00552939"/>
    <w:rsid w:val="00553007"/>
    <w:rsid w:val="00555946"/>
    <w:rsid w:val="00555E62"/>
    <w:rsid w:val="00560CF1"/>
    <w:rsid w:val="005610CD"/>
    <w:rsid w:val="00561B07"/>
    <w:rsid w:val="00562370"/>
    <w:rsid w:val="00563CEE"/>
    <w:rsid w:val="00566B24"/>
    <w:rsid w:val="005670B0"/>
    <w:rsid w:val="00572EEC"/>
    <w:rsid w:val="00573190"/>
    <w:rsid w:val="00574492"/>
    <w:rsid w:val="00574A70"/>
    <w:rsid w:val="00574DD8"/>
    <w:rsid w:val="00575ADC"/>
    <w:rsid w:val="00575B18"/>
    <w:rsid w:val="005800C4"/>
    <w:rsid w:val="00582CFC"/>
    <w:rsid w:val="005834F0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EEB"/>
    <w:rsid w:val="005A0BE2"/>
    <w:rsid w:val="005A1FA3"/>
    <w:rsid w:val="005A260F"/>
    <w:rsid w:val="005A66FA"/>
    <w:rsid w:val="005B4151"/>
    <w:rsid w:val="005B68BA"/>
    <w:rsid w:val="005B724E"/>
    <w:rsid w:val="005B77C8"/>
    <w:rsid w:val="005C22FE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60044B"/>
    <w:rsid w:val="00600513"/>
    <w:rsid w:val="00601326"/>
    <w:rsid w:val="0060155F"/>
    <w:rsid w:val="00603A04"/>
    <w:rsid w:val="00616624"/>
    <w:rsid w:val="0061718B"/>
    <w:rsid w:val="006172E0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26DD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E72"/>
    <w:rsid w:val="006C4F12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75B0"/>
    <w:rsid w:val="007216CE"/>
    <w:rsid w:val="00723450"/>
    <w:rsid w:val="00727552"/>
    <w:rsid w:val="00727ADE"/>
    <w:rsid w:val="00727B7D"/>
    <w:rsid w:val="007310D7"/>
    <w:rsid w:val="00732503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45EB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3AF8"/>
    <w:rsid w:val="007A42AE"/>
    <w:rsid w:val="007A6BE6"/>
    <w:rsid w:val="007B02B1"/>
    <w:rsid w:val="007B1E40"/>
    <w:rsid w:val="007B5037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656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FD4"/>
    <w:rsid w:val="008949E3"/>
    <w:rsid w:val="0089569D"/>
    <w:rsid w:val="00896E44"/>
    <w:rsid w:val="00897545"/>
    <w:rsid w:val="008A0802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408E"/>
    <w:rsid w:val="008B6089"/>
    <w:rsid w:val="008B7B1F"/>
    <w:rsid w:val="008C2EC6"/>
    <w:rsid w:val="008C4BAF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1893"/>
    <w:rsid w:val="009565F7"/>
    <w:rsid w:val="00956C08"/>
    <w:rsid w:val="00956CAE"/>
    <w:rsid w:val="00957189"/>
    <w:rsid w:val="00961F94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4145"/>
    <w:rsid w:val="009A49F2"/>
    <w:rsid w:val="009A64D4"/>
    <w:rsid w:val="009A69D9"/>
    <w:rsid w:val="009A753F"/>
    <w:rsid w:val="009A7A51"/>
    <w:rsid w:val="009B23C5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782F"/>
    <w:rsid w:val="009E1680"/>
    <w:rsid w:val="009E1769"/>
    <w:rsid w:val="009E4D57"/>
    <w:rsid w:val="009E6159"/>
    <w:rsid w:val="009F142E"/>
    <w:rsid w:val="009F3CBB"/>
    <w:rsid w:val="009F401C"/>
    <w:rsid w:val="00A007F4"/>
    <w:rsid w:val="00A017B4"/>
    <w:rsid w:val="00A03133"/>
    <w:rsid w:val="00A06942"/>
    <w:rsid w:val="00A07492"/>
    <w:rsid w:val="00A13379"/>
    <w:rsid w:val="00A142CC"/>
    <w:rsid w:val="00A14F95"/>
    <w:rsid w:val="00A1694F"/>
    <w:rsid w:val="00A17603"/>
    <w:rsid w:val="00A22930"/>
    <w:rsid w:val="00A2365C"/>
    <w:rsid w:val="00A3227B"/>
    <w:rsid w:val="00A35091"/>
    <w:rsid w:val="00A351AD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1C61"/>
    <w:rsid w:val="00A529B4"/>
    <w:rsid w:val="00A560B7"/>
    <w:rsid w:val="00A568B6"/>
    <w:rsid w:val="00A56BEC"/>
    <w:rsid w:val="00A57167"/>
    <w:rsid w:val="00A614BC"/>
    <w:rsid w:val="00A632F8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A059F"/>
    <w:rsid w:val="00AA05B1"/>
    <w:rsid w:val="00AA0F10"/>
    <w:rsid w:val="00AA6550"/>
    <w:rsid w:val="00AB0482"/>
    <w:rsid w:val="00AB04C4"/>
    <w:rsid w:val="00AB0914"/>
    <w:rsid w:val="00AB21A6"/>
    <w:rsid w:val="00AB2A6C"/>
    <w:rsid w:val="00AC05E8"/>
    <w:rsid w:val="00AC1BC9"/>
    <w:rsid w:val="00AC2AB8"/>
    <w:rsid w:val="00AC48FD"/>
    <w:rsid w:val="00AC5437"/>
    <w:rsid w:val="00AC59C5"/>
    <w:rsid w:val="00AC6037"/>
    <w:rsid w:val="00AC608B"/>
    <w:rsid w:val="00AC7EF1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8C7"/>
    <w:rsid w:val="00B45044"/>
    <w:rsid w:val="00B45321"/>
    <w:rsid w:val="00B453FA"/>
    <w:rsid w:val="00B46053"/>
    <w:rsid w:val="00B47823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A00C6"/>
    <w:rsid w:val="00BA0815"/>
    <w:rsid w:val="00BA0FAB"/>
    <w:rsid w:val="00BA10D1"/>
    <w:rsid w:val="00BA1802"/>
    <w:rsid w:val="00BA1E45"/>
    <w:rsid w:val="00BA325C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53A8"/>
    <w:rsid w:val="00BF59E8"/>
    <w:rsid w:val="00BF5BFA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E1A"/>
    <w:rsid w:val="00C40B6D"/>
    <w:rsid w:val="00C4238D"/>
    <w:rsid w:val="00C43747"/>
    <w:rsid w:val="00C43A17"/>
    <w:rsid w:val="00C45065"/>
    <w:rsid w:val="00C463F4"/>
    <w:rsid w:val="00C50ABD"/>
    <w:rsid w:val="00C51086"/>
    <w:rsid w:val="00C54C9B"/>
    <w:rsid w:val="00C554C5"/>
    <w:rsid w:val="00C5611A"/>
    <w:rsid w:val="00C6021C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E76"/>
    <w:rsid w:val="00C85F9B"/>
    <w:rsid w:val="00C862EF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084C"/>
    <w:rsid w:val="00D820EA"/>
    <w:rsid w:val="00D86155"/>
    <w:rsid w:val="00D864C7"/>
    <w:rsid w:val="00D8698B"/>
    <w:rsid w:val="00D90D33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C0D6B"/>
    <w:rsid w:val="00DC2659"/>
    <w:rsid w:val="00DC700A"/>
    <w:rsid w:val="00DC75C2"/>
    <w:rsid w:val="00DD05CC"/>
    <w:rsid w:val="00DD1531"/>
    <w:rsid w:val="00DD2CB9"/>
    <w:rsid w:val="00DD3294"/>
    <w:rsid w:val="00DD3D7D"/>
    <w:rsid w:val="00DD3EAF"/>
    <w:rsid w:val="00DD4D7B"/>
    <w:rsid w:val="00DD7A74"/>
    <w:rsid w:val="00DE11D2"/>
    <w:rsid w:val="00DE2075"/>
    <w:rsid w:val="00DE5595"/>
    <w:rsid w:val="00DE5C17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2117D"/>
    <w:rsid w:val="00E21F90"/>
    <w:rsid w:val="00E2261D"/>
    <w:rsid w:val="00E2384C"/>
    <w:rsid w:val="00E23A08"/>
    <w:rsid w:val="00E23D22"/>
    <w:rsid w:val="00E26783"/>
    <w:rsid w:val="00E331DF"/>
    <w:rsid w:val="00E363DA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38F4"/>
    <w:rsid w:val="00E84B4A"/>
    <w:rsid w:val="00E84E58"/>
    <w:rsid w:val="00E855F2"/>
    <w:rsid w:val="00E86F9F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4B47"/>
    <w:rsid w:val="00EC604D"/>
    <w:rsid w:val="00ED0720"/>
    <w:rsid w:val="00ED1795"/>
    <w:rsid w:val="00ED1B2C"/>
    <w:rsid w:val="00ED53EF"/>
    <w:rsid w:val="00ED62DA"/>
    <w:rsid w:val="00EE1FC5"/>
    <w:rsid w:val="00EE4FE2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154DE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4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129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29D1"/>
    <w:pPr>
      <w:ind w:left="720"/>
    </w:pPr>
  </w:style>
  <w:style w:type="paragraph" w:styleId="NoSpacing">
    <w:name w:val="No Spacing"/>
    <w:uiPriority w:val="99"/>
    <w:qFormat/>
    <w:rsid w:val="00E129D1"/>
    <w:rPr>
      <w:rFonts w:cs="Calibri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87C99"/>
  </w:style>
  <w:style w:type="paragraph" w:customStyle="1" w:styleId="1">
    <w:name w:val="1 Знак"/>
    <w:basedOn w:val="Normal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4AD"/>
  </w:style>
  <w:style w:type="paragraph" w:styleId="Footer">
    <w:name w:val="footer"/>
    <w:basedOn w:val="Normal"/>
    <w:link w:val="FooterChar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4AD"/>
  </w:style>
  <w:style w:type="character" w:styleId="LineNumber">
    <w:name w:val="line number"/>
    <w:basedOn w:val="DefaultParagraphFont"/>
    <w:uiPriority w:val="99"/>
    <w:semiHidden/>
    <w:rsid w:val="00EF4B84"/>
  </w:style>
  <w:style w:type="character" w:styleId="Hyperlink">
    <w:name w:val="Hyperlink"/>
    <w:basedOn w:val="DefaultParagraphFont"/>
    <w:uiPriority w:val="99"/>
    <w:rsid w:val="007F05C6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F71F6"/>
  </w:style>
  <w:style w:type="character" w:customStyle="1" w:styleId="a">
    <w:name w:val="Основной текст Знак"/>
    <w:basedOn w:val="DefaultParagraphFont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Normal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Знак Знак1"/>
    <w:basedOn w:val="Normal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7956D3"/>
    <w:rPr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1">
    <w:name w:val="Основной шрифт абзаца1"/>
    <w:uiPriority w:val="99"/>
    <w:rsid w:val="00383277"/>
    <w:rPr>
      <w:sz w:val="24"/>
      <w:szCs w:val="24"/>
      <w:lang w:val="ru-RU"/>
    </w:rPr>
  </w:style>
  <w:style w:type="paragraph" w:customStyle="1" w:styleId="a1">
    <w:name w:val="Заголовок"/>
    <w:basedOn w:val="Normal"/>
    <w:next w:val="BodyText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DefaultParagraphFont"/>
    <w:uiPriority w:val="99"/>
    <w:rsid w:val="00F46106"/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2">
    <w:name w:val="адресат"/>
    <w:basedOn w:val="Normal"/>
    <w:next w:val="Normal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List">
    <w:name w:val="List"/>
    <w:basedOn w:val="BodyText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3917</TotalTime>
  <Pages>5</Pages>
  <Words>1716</Words>
  <Characters>9782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USER</cp:lastModifiedBy>
  <cp:revision>49</cp:revision>
  <cp:lastPrinted>2017-09-15T14:16:00Z</cp:lastPrinted>
  <dcterms:created xsi:type="dcterms:W3CDTF">2016-12-16T06:37:00Z</dcterms:created>
  <dcterms:modified xsi:type="dcterms:W3CDTF">2017-09-15T14:16:00Z</dcterms:modified>
</cp:coreProperties>
</file>